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1D04" w:rsidTr="00A51D04">
        <w:tc>
          <w:tcPr>
            <w:tcW w:w="9242" w:type="dxa"/>
            <w:shd w:val="clear" w:color="auto" w:fill="002060"/>
          </w:tcPr>
          <w:p w:rsid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BUSINESS EVENTS TRADESHOW</w:t>
            </w:r>
            <w:r w:rsidR="00303BB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/ ROADSHOW</w:t>
            </w:r>
          </w:p>
          <w:p w:rsidR="00A51D04" w:rsidRP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CO-EXHIBITOR PROFILE FORM</w:t>
            </w:r>
          </w:p>
        </w:tc>
      </w:tr>
    </w:tbl>
    <w:p w:rsidR="00A51D04" w:rsidRDefault="00A51D04" w:rsidP="00A51D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1D04" w:rsidRPr="00A51D04" w:rsidTr="00A51D04">
        <w:tc>
          <w:tcPr>
            <w:tcW w:w="4621" w:type="dxa"/>
          </w:tcPr>
          <w:p w:rsidR="00A51D04" w:rsidRP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1D04">
              <w:rPr>
                <w:rFonts w:ascii="Arial" w:hAnsi="Arial" w:cs="Arial"/>
                <w:sz w:val="21"/>
                <w:szCs w:val="21"/>
              </w:rPr>
              <w:t>Participant Picture</w:t>
            </w:r>
          </w:p>
          <w:p w:rsid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1D04">
              <w:rPr>
                <w:rFonts w:ascii="Arial" w:hAnsi="Arial" w:cs="Arial"/>
                <w:sz w:val="21"/>
                <w:szCs w:val="21"/>
              </w:rPr>
              <w:t>(please insert)</w:t>
            </w: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Pr="00A51D04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1" w:type="dxa"/>
          </w:tcPr>
          <w:p w:rsidR="00A51D04" w:rsidRP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1D04">
              <w:rPr>
                <w:rFonts w:ascii="Arial" w:hAnsi="Arial" w:cs="Arial"/>
                <w:sz w:val="21"/>
                <w:szCs w:val="21"/>
              </w:rPr>
              <w:t>Company Logo</w:t>
            </w:r>
          </w:p>
          <w:p w:rsidR="00A51D04" w:rsidRDefault="00A51D04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51D04">
              <w:rPr>
                <w:rFonts w:ascii="Arial" w:hAnsi="Arial" w:cs="Arial"/>
                <w:sz w:val="21"/>
                <w:szCs w:val="21"/>
              </w:rPr>
              <w:t>(please insert)</w:t>
            </w: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4DE" w:rsidRPr="00A51D04" w:rsidRDefault="00C944D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5325F" w:rsidRDefault="0065325F" w:rsidP="00A51D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44DE" w:rsidTr="00A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002060"/>
          </w:tcPr>
          <w:p w:rsidR="00C944DE" w:rsidRPr="00C944DE" w:rsidRDefault="00C944DE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83E98">
              <w:rPr>
                <w:rFonts w:ascii="Arial" w:hAnsi="Arial" w:cs="Arial"/>
                <w:sz w:val="20"/>
                <w:szCs w:val="20"/>
              </w:rPr>
              <w:t xml:space="preserve">Participant Details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83E98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83E98">
              <w:rPr>
                <w:rFonts w:ascii="Arial" w:hAnsi="Arial" w:cs="Arial"/>
                <w:i/>
                <w:sz w:val="20"/>
                <w:szCs w:val="20"/>
              </w:rPr>
              <w:t>Main contact for Pre Scheduled Appointment)</w:t>
            </w:r>
          </w:p>
        </w:tc>
      </w:tr>
      <w:tr w:rsid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Name (Salutation / First Name / Surname)</w:t>
            </w:r>
          </w:p>
        </w:tc>
        <w:tc>
          <w:tcPr>
            <w:tcW w:w="4621" w:type="dxa"/>
            <w:shd w:val="clear" w:color="auto" w:fill="auto"/>
          </w:tcPr>
          <w:p w:rsidR="00A51D04" w:rsidRPr="00A51D04" w:rsidRDefault="00A51D04" w:rsidP="00A51D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51D04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Position / Designation</w:t>
            </w:r>
          </w:p>
        </w:tc>
        <w:tc>
          <w:tcPr>
            <w:tcW w:w="4621" w:type="dxa"/>
          </w:tcPr>
          <w:p w:rsidR="00A51D04" w:rsidRDefault="00A51D04" w:rsidP="00A51D04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Company Name</w:t>
            </w:r>
          </w:p>
        </w:tc>
        <w:tc>
          <w:tcPr>
            <w:tcW w:w="4621" w:type="dxa"/>
            <w:shd w:val="clear" w:color="auto" w:fill="auto"/>
          </w:tcPr>
          <w:p w:rsidR="00A51D04" w:rsidRPr="00A51D04" w:rsidRDefault="00A51D04" w:rsidP="00A51D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51D04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:rsidR="00A51D04" w:rsidRDefault="00A51D04" w:rsidP="00A51D04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City / State / Country</w:t>
            </w:r>
          </w:p>
        </w:tc>
        <w:tc>
          <w:tcPr>
            <w:tcW w:w="4621" w:type="dxa"/>
            <w:shd w:val="clear" w:color="auto" w:fill="auto"/>
          </w:tcPr>
          <w:p w:rsidR="00A51D04" w:rsidRPr="00A51D04" w:rsidRDefault="00A51D04" w:rsidP="00A51D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51D04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:rsidR="00A51D04" w:rsidRDefault="00A51D04" w:rsidP="00A51D04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Fax No.</w:t>
            </w:r>
          </w:p>
        </w:tc>
        <w:tc>
          <w:tcPr>
            <w:tcW w:w="4621" w:type="dxa"/>
            <w:shd w:val="clear" w:color="auto" w:fill="auto"/>
          </w:tcPr>
          <w:p w:rsidR="00A51D04" w:rsidRPr="00A51D04" w:rsidRDefault="00A51D04" w:rsidP="00A51D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A51D04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E-mail</w:t>
            </w:r>
          </w:p>
        </w:tc>
        <w:tc>
          <w:tcPr>
            <w:tcW w:w="4621" w:type="dxa"/>
            <w:shd w:val="clear" w:color="auto" w:fill="auto"/>
          </w:tcPr>
          <w:p w:rsidR="00A51D04" w:rsidRDefault="00A51D04" w:rsidP="00A51D04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A51D04" w:rsidRPr="00A947B4" w:rsidRDefault="00A51D04" w:rsidP="00A51D04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Website</w:t>
            </w:r>
          </w:p>
        </w:tc>
        <w:tc>
          <w:tcPr>
            <w:tcW w:w="4621" w:type="dxa"/>
            <w:shd w:val="clear" w:color="auto" w:fill="auto"/>
          </w:tcPr>
          <w:p w:rsidR="00A51D04" w:rsidRPr="00A51D04" w:rsidRDefault="00A51D04" w:rsidP="00A51D04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027F7E" w:rsidRDefault="00027F7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44DE" w:rsidTr="00A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002060"/>
          </w:tcPr>
          <w:p w:rsidR="00C944DE" w:rsidRDefault="00C944DE" w:rsidP="00C944DE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Participant Details – 2 </w:t>
            </w:r>
          </w:p>
        </w:tc>
      </w:tr>
      <w:tr w:rsidR="00C944DE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Name (Salutation / First Name / Surname)</w:t>
            </w:r>
          </w:p>
        </w:tc>
        <w:tc>
          <w:tcPr>
            <w:tcW w:w="4621" w:type="dxa"/>
            <w:shd w:val="clear" w:color="auto" w:fill="auto"/>
          </w:tcPr>
          <w:p w:rsidR="00C944DE" w:rsidRPr="00A51D04" w:rsidRDefault="00C944DE" w:rsidP="00A4747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Position / Designation</w:t>
            </w:r>
          </w:p>
        </w:tc>
        <w:tc>
          <w:tcPr>
            <w:tcW w:w="4621" w:type="dxa"/>
            <w:shd w:val="clear" w:color="auto" w:fill="auto"/>
          </w:tcPr>
          <w:p w:rsidR="00C944DE" w:rsidRDefault="00C944DE" w:rsidP="00A4747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Company Name</w:t>
            </w:r>
          </w:p>
        </w:tc>
        <w:tc>
          <w:tcPr>
            <w:tcW w:w="4621" w:type="dxa"/>
            <w:shd w:val="clear" w:color="auto" w:fill="auto"/>
          </w:tcPr>
          <w:p w:rsidR="00C944DE" w:rsidRPr="00A51D04" w:rsidRDefault="00C944DE" w:rsidP="00A4747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:rsidR="00C944DE" w:rsidRDefault="00C944DE" w:rsidP="00A4747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City / State / Country</w:t>
            </w:r>
          </w:p>
        </w:tc>
        <w:tc>
          <w:tcPr>
            <w:tcW w:w="4621" w:type="dxa"/>
            <w:shd w:val="clear" w:color="auto" w:fill="auto"/>
          </w:tcPr>
          <w:p w:rsidR="00C944DE" w:rsidRPr="00A51D04" w:rsidRDefault="00C944DE" w:rsidP="00A4747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:rsidR="00C944DE" w:rsidRDefault="00C944DE" w:rsidP="00A4747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Fax No.</w:t>
            </w:r>
          </w:p>
        </w:tc>
        <w:tc>
          <w:tcPr>
            <w:tcW w:w="4621" w:type="dxa"/>
            <w:shd w:val="clear" w:color="auto" w:fill="auto"/>
          </w:tcPr>
          <w:p w:rsidR="00C944DE" w:rsidRPr="00A51D04" w:rsidRDefault="00C944DE" w:rsidP="00A4747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E-mail</w:t>
            </w:r>
          </w:p>
        </w:tc>
        <w:tc>
          <w:tcPr>
            <w:tcW w:w="4621" w:type="dxa"/>
            <w:shd w:val="clear" w:color="auto" w:fill="auto"/>
          </w:tcPr>
          <w:p w:rsidR="00C944DE" w:rsidRDefault="00C944DE" w:rsidP="00A4747A">
            <w:pPr>
              <w:spacing w:before="60" w:after="6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A947B4" w:rsidRDefault="00C944DE" w:rsidP="00A4747A">
            <w:pPr>
              <w:spacing w:before="60" w:after="60" w:line="240" w:lineRule="auto"/>
              <w:rPr>
                <w:rFonts w:ascii="Arial" w:hAnsi="Arial" w:cs="Arial"/>
                <w:b w:val="0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sz w:val="21"/>
                <w:szCs w:val="21"/>
              </w:rPr>
              <w:t>Website</w:t>
            </w:r>
          </w:p>
        </w:tc>
        <w:tc>
          <w:tcPr>
            <w:tcW w:w="4621" w:type="dxa"/>
            <w:shd w:val="clear" w:color="auto" w:fill="auto"/>
          </w:tcPr>
          <w:p w:rsidR="00C944DE" w:rsidRPr="00A51D04" w:rsidRDefault="00C944DE" w:rsidP="00A4747A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C944DE" w:rsidRDefault="00C944D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C944DE" w:rsidRDefault="00C944D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C944DE" w:rsidRDefault="00C944D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44DE" w:rsidRPr="00C944DE" w:rsidTr="00A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002060"/>
          </w:tcPr>
          <w:p w:rsidR="00C944DE" w:rsidRPr="00C944DE" w:rsidRDefault="00C944DE" w:rsidP="00C433D8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Participant Details – 3 </w:t>
            </w:r>
            <w:r w:rsidRPr="008739F3">
              <w:rPr>
                <w:rFonts w:ascii="Arial" w:hAnsi="Arial" w:cs="Arial"/>
                <w:i/>
                <w:sz w:val="20"/>
                <w:szCs w:val="20"/>
                <w:highlight w:val="cyan"/>
              </w:rPr>
              <w:t>(Strictly applicable  for Roadshow only)</w:t>
            </w:r>
          </w:p>
        </w:tc>
      </w:tr>
      <w:tr w:rsidR="00C944DE" w:rsidRPr="00C944DE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Name (Salutation / First Name / Surname)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944DE" w:rsidRP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Position / Designation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Company Name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City / State / Country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Fax No.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E-mail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944DE" w:rsidRPr="00C944DE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rPr>
                <w:rFonts w:ascii="Arial" w:eastAsia="Calibri" w:hAnsi="Arial" w:cs="Arial"/>
                <w:bCs w:val="0"/>
                <w:sz w:val="21"/>
                <w:szCs w:val="21"/>
              </w:rPr>
            </w:pPr>
            <w:r w:rsidRPr="00C944DE">
              <w:rPr>
                <w:rFonts w:ascii="Arial" w:eastAsia="Calibri" w:hAnsi="Arial" w:cs="Arial"/>
                <w:b w:val="0"/>
                <w:bCs w:val="0"/>
                <w:sz w:val="21"/>
                <w:szCs w:val="21"/>
              </w:rPr>
              <w:t>Website</w:t>
            </w:r>
          </w:p>
        </w:tc>
        <w:tc>
          <w:tcPr>
            <w:tcW w:w="4621" w:type="dxa"/>
            <w:shd w:val="clear" w:color="auto" w:fill="auto"/>
          </w:tcPr>
          <w:p w:rsidR="00C944DE" w:rsidRPr="00C944DE" w:rsidRDefault="00C944DE" w:rsidP="00C944DE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C944DE" w:rsidRPr="00A51D04" w:rsidRDefault="00C944D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tbl>
      <w:tblPr>
        <w:tblStyle w:val="MediumList1-Accent3"/>
        <w:tblW w:w="9270" w:type="dxa"/>
        <w:tblInd w:w="-72" w:type="dxa"/>
        <w:tblLook w:val="04A0" w:firstRow="1" w:lastRow="0" w:firstColumn="1" w:lastColumn="0" w:noHBand="0" w:noVBand="1"/>
      </w:tblPr>
      <w:tblGrid>
        <w:gridCol w:w="540"/>
        <w:gridCol w:w="4320"/>
        <w:gridCol w:w="540"/>
        <w:gridCol w:w="3870"/>
      </w:tblGrid>
      <w:tr w:rsidR="008B5F56" w:rsidRPr="00A51D04" w:rsidTr="00A9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2060"/>
          </w:tcPr>
          <w:p w:rsidR="008B5F56" w:rsidRPr="00A51D04" w:rsidRDefault="008B5F56" w:rsidP="00A51D04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A51D04">
              <w:rPr>
                <w:rFonts w:ascii="Arial" w:hAnsi="Arial" w:cs="Arial"/>
                <w:color w:val="auto"/>
                <w:sz w:val="21"/>
                <w:szCs w:val="21"/>
              </w:rPr>
              <w:t>Company Type:</w:t>
            </w:r>
          </w:p>
        </w:tc>
      </w:tr>
      <w:tr w:rsidR="00424D5F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432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Accommodation</w:t>
            </w:r>
          </w:p>
        </w:tc>
        <w:tc>
          <w:tcPr>
            <w:tcW w:w="54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3870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Destination Management Company</w:t>
            </w:r>
          </w:p>
        </w:tc>
      </w:tr>
      <w:tr w:rsidR="006D2A4F" w:rsidRPr="00A51D04" w:rsidTr="00A9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432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Accommodation with meeting facilities</w:t>
            </w:r>
          </w:p>
        </w:tc>
        <w:tc>
          <w:tcPr>
            <w:tcW w:w="54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387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Exhibition Management Company</w:t>
            </w:r>
          </w:p>
        </w:tc>
      </w:tr>
      <w:tr w:rsidR="00424D5F" w:rsidRPr="00A51D04" w:rsidTr="00A9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432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Conference and Event Venue</w:t>
            </w:r>
          </w:p>
        </w:tc>
        <w:tc>
          <w:tcPr>
            <w:tcW w:w="54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3870" w:type="dxa"/>
            <w:shd w:val="clear" w:color="auto" w:fill="auto"/>
          </w:tcPr>
          <w:p w:rsidR="00027F7E" w:rsidRPr="00A947B4" w:rsidRDefault="00027F7E" w:rsidP="00A51D04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947B4">
              <w:rPr>
                <w:rFonts w:ascii="Arial" w:hAnsi="Arial" w:cs="Arial"/>
                <w:color w:val="auto"/>
                <w:sz w:val="21"/>
                <w:szCs w:val="21"/>
              </w:rPr>
              <w:t>Event Management Company</w:t>
            </w:r>
          </w:p>
        </w:tc>
      </w:tr>
      <w:tr w:rsidR="00A51D04" w:rsidRPr="00A51D04" w:rsidTr="006D2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single" w:sz="4" w:space="0" w:color="A6A6A6" w:themeColor="background1" w:themeShade="A6"/>
            </w:tcBorders>
          </w:tcPr>
          <w:p w:rsidR="00027F7E" w:rsidRPr="00A51D04" w:rsidRDefault="00027F7E" w:rsidP="00A51D04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color w:val="auto"/>
                <w:sz w:val="21"/>
                <w:szCs w:val="21"/>
              </w:rPr>
            </w:pPr>
            <w:r w:rsidRPr="00A51D04">
              <w:rPr>
                <w:rFonts w:ascii="Arial" w:hAnsi="Arial" w:cs="Arial"/>
                <w:b w:val="0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4320" w:type="dxa"/>
            <w:tcBorders>
              <w:bottom w:val="single" w:sz="4" w:space="0" w:color="A6A6A6" w:themeColor="background1" w:themeShade="A6"/>
            </w:tcBorders>
          </w:tcPr>
          <w:p w:rsidR="00027F7E" w:rsidRPr="00A51D0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51D04">
              <w:rPr>
                <w:rFonts w:ascii="Arial" w:hAnsi="Arial" w:cs="Arial"/>
                <w:color w:val="auto"/>
                <w:sz w:val="21"/>
                <w:szCs w:val="21"/>
              </w:rPr>
              <w:t>Conference &amp; Event Products and Services</w:t>
            </w:r>
          </w:p>
        </w:tc>
        <w:tc>
          <w:tcPr>
            <w:tcW w:w="540" w:type="dxa"/>
            <w:tcBorders>
              <w:bottom w:val="single" w:sz="4" w:space="0" w:color="A6A6A6" w:themeColor="background1" w:themeShade="A6"/>
            </w:tcBorders>
          </w:tcPr>
          <w:p w:rsidR="00027F7E" w:rsidRPr="00A51D0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51D04">
              <w:rPr>
                <w:rFonts w:ascii="Arial" w:hAnsi="Arial" w:cs="Arial"/>
                <w:color w:val="auto"/>
                <w:sz w:val="21"/>
                <w:szCs w:val="21"/>
              </w:rPr>
              <w:sym w:font="Wingdings" w:char="F06F"/>
            </w:r>
          </w:p>
        </w:tc>
        <w:tc>
          <w:tcPr>
            <w:tcW w:w="3870" w:type="dxa"/>
            <w:tcBorders>
              <w:bottom w:val="single" w:sz="4" w:space="0" w:color="A6A6A6" w:themeColor="background1" w:themeShade="A6"/>
            </w:tcBorders>
          </w:tcPr>
          <w:p w:rsidR="00027F7E" w:rsidRPr="00A51D04" w:rsidRDefault="00027F7E" w:rsidP="00A51D04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A51D04">
              <w:rPr>
                <w:rFonts w:ascii="Arial" w:hAnsi="Arial" w:cs="Arial"/>
                <w:color w:val="auto"/>
                <w:sz w:val="21"/>
                <w:szCs w:val="21"/>
              </w:rPr>
              <w:t>Professional Conference Organiser</w:t>
            </w:r>
          </w:p>
        </w:tc>
      </w:tr>
    </w:tbl>
    <w:p w:rsidR="00A51D04" w:rsidRPr="00A51D04" w:rsidRDefault="00A51D04" w:rsidP="00A51D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</w:p>
    <w:p w:rsidR="00303BB9" w:rsidRDefault="00AB3AB6" w:rsidP="00303BB9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A51D04">
        <w:rPr>
          <w:rFonts w:ascii="Arial" w:hAnsi="Arial" w:cs="Arial"/>
          <w:b/>
          <w:sz w:val="21"/>
          <w:szCs w:val="21"/>
        </w:rPr>
        <w:t>Company Profile: (</w:t>
      </w:r>
      <w:r w:rsidR="004F52B2" w:rsidRPr="00A51D04">
        <w:rPr>
          <w:rFonts w:ascii="Arial" w:hAnsi="Arial" w:cs="Arial"/>
          <w:b/>
          <w:sz w:val="21"/>
          <w:szCs w:val="21"/>
        </w:rPr>
        <w:t xml:space="preserve">max </w:t>
      </w:r>
      <w:r w:rsidRPr="00A51D04">
        <w:rPr>
          <w:rFonts w:ascii="Arial" w:hAnsi="Arial" w:cs="Arial"/>
          <w:b/>
          <w:sz w:val="21"/>
          <w:szCs w:val="21"/>
        </w:rPr>
        <w:t>300 words)</w:t>
      </w:r>
      <w:r w:rsidR="00303BB9" w:rsidRPr="00303BB9">
        <w:t xml:space="preserve"> </w:t>
      </w:r>
    </w:p>
    <w:p w:rsidR="00A51D04" w:rsidRDefault="00A51D04" w:rsidP="00A51D04">
      <w:pPr>
        <w:spacing w:after="0" w:line="280" w:lineRule="atLeast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51D04" w:rsidTr="00A51D04">
        <w:tc>
          <w:tcPr>
            <w:tcW w:w="9242" w:type="dxa"/>
          </w:tcPr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51D04" w:rsidRDefault="00A51D04" w:rsidP="00A51D04">
            <w:pPr>
              <w:spacing w:after="0" w:line="2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01734" w:rsidRDefault="00201734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C944DE" w:rsidRDefault="00C944DE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</w:p>
    <w:p w:rsidR="00303BB9" w:rsidRPr="00C433D8" w:rsidRDefault="0017714B" w:rsidP="00A51D04">
      <w:pPr>
        <w:spacing w:after="0" w:line="280" w:lineRule="atLeast"/>
        <w:rPr>
          <w:rFonts w:ascii="Arial" w:hAnsi="Arial" w:cs="Arial"/>
          <w:sz w:val="21"/>
          <w:szCs w:val="21"/>
        </w:rPr>
      </w:pPr>
      <w:r w:rsidRPr="00C433D8">
        <w:rPr>
          <w:rFonts w:ascii="Arial" w:hAnsi="Arial" w:cs="Arial"/>
          <w:b/>
          <w:sz w:val="21"/>
          <w:szCs w:val="21"/>
        </w:rPr>
        <w:t>*Note:</w:t>
      </w:r>
      <w:r w:rsidRPr="00C433D8">
        <w:rPr>
          <w:rFonts w:ascii="Arial" w:hAnsi="Arial" w:cs="Arial"/>
          <w:sz w:val="21"/>
          <w:szCs w:val="21"/>
        </w:rPr>
        <w:t xml:space="preserve"> </w:t>
      </w:r>
    </w:p>
    <w:p w:rsidR="0017714B" w:rsidRPr="00C433D8" w:rsidRDefault="0017714B" w:rsidP="00303BB9">
      <w:pPr>
        <w:pStyle w:val="ListParagraph"/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C433D8">
        <w:rPr>
          <w:rFonts w:ascii="Arial" w:hAnsi="Arial" w:cs="Arial"/>
          <w:b/>
          <w:sz w:val="21"/>
          <w:szCs w:val="21"/>
        </w:rPr>
        <w:t>Kindly return the form in WORD copy as we need to compile the profiles into a master list.</w:t>
      </w:r>
    </w:p>
    <w:p w:rsidR="00C433D8" w:rsidRPr="00C433D8" w:rsidRDefault="00C433D8" w:rsidP="00C433D8">
      <w:pPr>
        <w:pStyle w:val="ListParagraph"/>
        <w:spacing w:after="0" w:line="280" w:lineRule="atLeast"/>
        <w:rPr>
          <w:rFonts w:ascii="Arial" w:hAnsi="Arial" w:cs="Arial"/>
          <w:b/>
          <w:sz w:val="21"/>
          <w:szCs w:val="21"/>
        </w:rPr>
      </w:pPr>
    </w:p>
    <w:p w:rsidR="00C433D8" w:rsidRPr="00C433D8" w:rsidRDefault="00C433D8" w:rsidP="00C433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Cs/>
          <w:sz w:val="21"/>
          <w:szCs w:val="21"/>
          <w:lang w:val="en-US" w:eastAsia="zh-CN"/>
        </w:rPr>
      </w:pPr>
      <w:r w:rsidRPr="00C433D8">
        <w:rPr>
          <w:rFonts w:ascii="Arial" w:eastAsiaTheme="minorEastAsia" w:hAnsi="Arial" w:cs="Arial"/>
          <w:b/>
          <w:iCs/>
          <w:sz w:val="21"/>
          <w:szCs w:val="21"/>
          <w:lang w:val="en-US" w:eastAsia="zh-CN"/>
        </w:rPr>
        <w:t>Kindly provide your mobile number as onsite updates and communications will be through this medium.</w:t>
      </w:r>
    </w:p>
    <w:p w:rsidR="00C433D8" w:rsidRPr="00C433D8" w:rsidRDefault="00C433D8" w:rsidP="00C433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i/>
          <w:iCs/>
          <w:sz w:val="21"/>
          <w:szCs w:val="21"/>
          <w:lang w:val="en-US" w:eastAsia="zh-CN"/>
        </w:rPr>
      </w:pPr>
    </w:p>
    <w:p w:rsidR="00303BB9" w:rsidRPr="00C433D8" w:rsidRDefault="00303BB9" w:rsidP="00A51D04">
      <w:pPr>
        <w:pStyle w:val="ListParagraph"/>
        <w:numPr>
          <w:ilvl w:val="0"/>
          <w:numId w:val="3"/>
        </w:numPr>
        <w:spacing w:after="0" w:line="280" w:lineRule="atLeast"/>
        <w:rPr>
          <w:rFonts w:ascii="Arial" w:hAnsi="Arial" w:cs="Arial"/>
          <w:b/>
          <w:sz w:val="21"/>
          <w:szCs w:val="21"/>
        </w:rPr>
      </w:pPr>
      <w:r w:rsidRPr="00C433D8">
        <w:rPr>
          <w:rFonts w:ascii="Arial" w:hAnsi="Arial" w:cs="Arial"/>
          <w:b/>
          <w:i/>
          <w:sz w:val="21"/>
          <w:szCs w:val="21"/>
          <w:highlight w:val="cyan"/>
        </w:rPr>
        <w:t>ROADHSHOW:</w:t>
      </w:r>
      <w:r w:rsidRPr="00C433D8">
        <w:rPr>
          <w:rFonts w:ascii="Arial" w:hAnsi="Arial" w:cs="Arial"/>
          <w:b/>
          <w:sz w:val="21"/>
          <w:szCs w:val="21"/>
        </w:rPr>
        <w:t xml:space="preserve"> It is compulsory to submit the company profile to be featured in the seller directory upon registration, and kindly provide company profile in simplified mandarin.</w:t>
      </w:r>
    </w:p>
    <w:sectPr w:rsidR="00303BB9" w:rsidRPr="00C433D8" w:rsidSect="0017714B">
      <w:headerReference w:type="default" r:id="rId8"/>
      <w:headerReference w:type="first" r:id="rId9"/>
      <w:footerReference w:type="first" r:id="rId10"/>
      <w:pgSz w:w="11906" w:h="16838"/>
      <w:pgMar w:top="243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BB" w:rsidRDefault="001A3CBB" w:rsidP="0061546B">
      <w:pPr>
        <w:spacing w:after="0" w:line="240" w:lineRule="auto"/>
      </w:pPr>
      <w:r>
        <w:separator/>
      </w:r>
    </w:p>
  </w:endnote>
  <w:endnote w:type="continuationSeparator" w:id="0">
    <w:p w:rsidR="001A3CBB" w:rsidRDefault="001A3CBB" w:rsidP="0061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D" w:rsidRDefault="009B473E">
    <w:pPr>
      <w:pStyle w:val="Footer"/>
    </w:pPr>
    <w:r>
      <w:rPr>
        <w:noProof/>
        <w:lang w:val="en-MY" w:eastAsia="en-MY"/>
      </w:rPr>
      <w:drawing>
        <wp:anchor distT="0" distB="0" distL="114300" distR="114300" simplePos="0" relativeHeight="251657728" behindDoc="1" locked="0" layoutInCell="1" allowOverlap="1" wp14:anchorId="260520AB" wp14:editId="2DC2FF36">
          <wp:simplePos x="0" y="0"/>
          <wp:positionH relativeFrom="column">
            <wp:posOffset>-862965</wp:posOffset>
          </wp:positionH>
          <wp:positionV relativeFrom="paragraph">
            <wp:posOffset>-12065</wp:posOffset>
          </wp:positionV>
          <wp:extent cx="7442200" cy="458470"/>
          <wp:effectExtent l="0" t="0" r="6350" b="0"/>
          <wp:wrapTight wrapText="bothSides">
            <wp:wrapPolygon edited="0">
              <wp:start x="0" y="0"/>
              <wp:lineTo x="0" y="20643"/>
              <wp:lineTo x="21563" y="20643"/>
              <wp:lineTo x="21563" y="0"/>
              <wp:lineTo x="0" y="0"/>
            </wp:wrapPolygon>
          </wp:wrapTight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BB" w:rsidRDefault="001A3CBB" w:rsidP="0061546B">
      <w:pPr>
        <w:spacing w:after="0" w:line="240" w:lineRule="auto"/>
      </w:pPr>
      <w:r>
        <w:separator/>
      </w:r>
    </w:p>
  </w:footnote>
  <w:footnote w:type="continuationSeparator" w:id="0">
    <w:p w:rsidR="001A3CBB" w:rsidRDefault="001A3CBB" w:rsidP="0061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D" w:rsidRDefault="00AB3AB6">
    <w:pPr>
      <w:pStyle w:val="Header"/>
    </w:pPr>
    <w:r>
      <w:rPr>
        <w:rFonts w:eastAsia="Times New Roman"/>
        <w:b/>
        <w:noProof/>
        <w:sz w:val="24"/>
        <w:szCs w:val="24"/>
        <w:lang w:val="en-MY" w:eastAsia="en-MY"/>
      </w:rPr>
      <w:drawing>
        <wp:anchor distT="0" distB="0" distL="114300" distR="114300" simplePos="0" relativeHeight="251660800" behindDoc="0" locked="0" layoutInCell="1" allowOverlap="1" wp14:anchorId="4461CBA7" wp14:editId="76CEAD11">
          <wp:simplePos x="0" y="0"/>
          <wp:positionH relativeFrom="column">
            <wp:posOffset>4371975</wp:posOffset>
          </wp:positionH>
          <wp:positionV relativeFrom="paragraph">
            <wp:posOffset>-496570</wp:posOffset>
          </wp:positionV>
          <wp:extent cx="1524000" cy="1484007"/>
          <wp:effectExtent l="0" t="0" r="0" b="1905"/>
          <wp:wrapNone/>
          <wp:docPr id="14" name="Picture 14" descr="with My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th MyC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2" r="44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8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D" w:rsidRDefault="009B473E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752" behindDoc="1" locked="0" layoutInCell="1" allowOverlap="1" wp14:anchorId="71D2587D" wp14:editId="2D99A23B">
          <wp:simplePos x="0" y="0"/>
          <wp:positionH relativeFrom="column">
            <wp:posOffset>635000</wp:posOffset>
          </wp:positionH>
          <wp:positionV relativeFrom="paragraph">
            <wp:posOffset>-97155</wp:posOffset>
          </wp:positionV>
          <wp:extent cx="5562600" cy="1120775"/>
          <wp:effectExtent l="0" t="0" r="0" b="3175"/>
          <wp:wrapNone/>
          <wp:docPr id="6" name="Picture 6" descr="Logo &amp;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&amp; 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22" r="2882" b="13942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MY" w:eastAsia="en-MY"/>
      </w:rPr>
      <w:drawing>
        <wp:anchor distT="0" distB="0" distL="114300" distR="114300" simplePos="0" relativeHeight="251655680" behindDoc="1" locked="0" layoutInCell="1" allowOverlap="1" wp14:anchorId="79F17DC8" wp14:editId="40736561">
          <wp:simplePos x="0" y="0"/>
          <wp:positionH relativeFrom="column">
            <wp:posOffset>640715</wp:posOffset>
          </wp:positionH>
          <wp:positionV relativeFrom="paragraph">
            <wp:posOffset>-107315</wp:posOffset>
          </wp:positionV>
          <wp:extent cx="5559425" cy="1089660"/>
          <wp:effectExtent l="0" t="0" r="3175" b="0"/>
          <wp:wrapTight wrapText="bothSides">
            <wp:wrapPolygon edited="0">
              <wp:start x="0" y="0"/>
              <wp:lineTo x="0" y="21147"/>
              <wp:lineTo x="21538" y="21147"/>
              <wp:lineTo x="21538" y="0"/>
              <wp:lineTo x="0" y="0"/>
            </wp:wrapPolygon>
          </wp:wrapTight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6" r="2937" b="14833"/>
                  <a:stretch>
                    <a:fillRect/>
                  </a:stretch>
                </pic:blipFill>
                <pic:spPr bwMode="auto">
                  <a:xfrm>
                    <a:off x="0" y="0"/>
                    <a:ext cx="555942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6DD"/>
    <w:multiLevelType w:val="hybridMultilevel"/>
    <w:tmpl w:val="3AF06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F3DF6"/>
    <w:multiLevelType w:val="hybridMultilevel"/>
    <w:tmpl w:val="9642E4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93A0E"/>
    <w:multiLevelType w:val="hybridMultilevel"/>
    <w:tmpl w:val="BE705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5F"/>
    <w:rsid w:val="00000993"/>
    <w:rsid w:val="00007431"/>
    <w:rsid w:val="00027F7E"/>
    <w:rsid w:val="000A686E"/>
    <w:rsid w:val="000C23B8"/>
    <w:rsid w:val="000F0B7A"/>
    <w:rsid w:val="00126494"/>
    <w:rsid w:val="00140293"/>
    <w:rsid w:val="0017714B"/>
    <w:rsid w:val="00193937"/>
    <w:rsid w:val="001A3CBB"/>
    <w:rsid w:val="00201734"/>
    <w:rsid w:val="00201AD7"/>
    <w:rsid w:val="0021431A"/>
    <w:rsid w:val="002418C6"/>
    <w:rsid w:val="00283AEA"/>
    <w:rsid w:val="002A4051"/>
    <w:rsid w:val="002B78B4"/>
    <w:rsid w:val="002C2D0B"/>
    <w:rsid w:val="002F1B19"/>
    <w:rsid w:val="00303BB9"/>
    <w:rsid w:val="00310E04"/>
    <w:rsid w:val="0036615E"/>
    <w:rsid w:val="003A3998"/>
    <w:rsid w:val="003B230E"/>
    <w:rsid w:val="003B7FE2"/>
    <w:rsid w:val="003C3B97"/>
    <w:rsid w:val="003C3FC8"/>
    <w:rsid w:val="003D0B3D"/>
    <w:rsid w:val="00424D5F"/>
    <w:rsid w:val="004F52B2"/>
    <w:rsid w:val="00597BB9"/>
    <w:rsid w:val="005A499F"/>
    <w:rsid w:val="005F4394"/>
    <w:rsid w:val="0060076C"/>
    <w:rsid w:val="0061546B"/>
    <w:rsid w:val="00634F84"/>
    <w:rsid w:val="0065325F"/>
    <w:rsid w:val="006C019A"/>
    <w:rsid w:val="006D2A4F"/>
    <w:rsid w:val="006E1859"/>
    <w:rsid w:val="006E478B"/>
    <w:rsid w:val="006E66F8"/>
    <w:rsid w:val="007375CE"/>
    <w:rsid w:val="00775396"/>
    <w:rsid w:val="00785310"/>
    <w:rsid w:val="007E51FD"/>
    <w:rsid w:val="0083060A"/>
    <w:rsid w:val="008B5F56"/>
    <w:rsid w:val="009A3BC8"/>
    <w:rsid w:val="009B473E"/>
    <w:rsid w:val="009D5A39"/>
    <w:rsid w:val="00A02D43"/>
    <w:rsid w:val="00A20711"/>
    <w:rsid w:val="00A51D04"/>
    <w:rsid w:val="00A947B4"/>
    <w:rsid w:val="00A9630F"/>
    <w:rsid w:val="00AB3AB6"/>
    <w:rsid w:val="00AB4CD3"/>
    <w:rsid w:val="00B62A2D"/>
    <w:rsid w:val="00BD37A5"/>
    <w:rsid w:val="00BD567D"/>
    <w:rsid w:val="00C433D8"/>
    <w:rsid w:val="00C563A8"/>
    <w:rsid w:val="00C944DE"/>
    <w:rsid w:val="00CA336F"/>
    <w:rsid w:val="00CD63B8"/>
    <w:rsid w:val="00D37921"/>
    <w:rsid w:val="00D41A1C"/>
    <w:rsid w:val="00D42B86"/>
    <w:rsid w:val="00D4733C"/>
    <w:rsid w:val="00D63ED3"/>
    <w:rsid w:val="00DF5844"/>
    <w:rsid w:val="00E2064F"/>
    <w:rsid w:val="00E63B34"/>
    <w:rsid w:val="00E97F89"/>
    <w:rsid w:val="00F95313"/>
    <w:rsid w:val="00FD5FA6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DE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154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1546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46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A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65325F"/>
    <w:rPr>
      <w:rFonts w:asciiTheme="minorHAnsi" w:eastAsiaTheme="minorEastAsia" w:hAnsiTheme="minorHAnsi" w:cstheme="minorBidi"/>
      <w:color w:val="000000" w:themeColor="text1"/>
      <w:sz w:val="22"/>
      <w:szCs w:val="22"/>
      <w:lang w:val="en-MY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A51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0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DE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154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1546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46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A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65325F"/>
    <w:rPr>
      <w:rFonts w:asciiTheme="minorHAnsi" w:eastAsiaTheme="minorEastAsia" w:hAnsiTheme="minorHAnsi" w:cstheme="minorBidi"/>
      <w:color w:val="000000" w:themeColor="text1"/>
      <w:sz w:val="22"/>
      <w:szCs w:val="22"/>
      <w:lang w:val="en-MY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A51D0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0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\Documents\Others\Lhead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Lhead with logo</Template>
  <TotalTime>1734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Sakinah Asy Sayahirah Sabri</cp:lastModifiedBy>
  <cp:revision>6</cp:revision>
  <cp:lastPrinted>2019-08-07T06:50:00Z</cp:lastPrinted>
  <dcterms:created xsi:type="dcterms:W3CDTF">2019-08-07T06:24:00Z</dcterms:created>
  <dcterms:modified xsi:type="dcterms:W3CDTF">2019-08-09T11:29:00Z</dcterms:modified>
</cp:coreProperties>
</file>